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87" w:rsidRDefault="00BE6187" w:rsidP="003E38B2">
      <w:pPr>
        <w:pStyle w:val="NoSpacing"/>
        <w:rPr>
          <w:b/>
          <w:bCs/>
          <w:color w:val="00B050"/>
          <w:sz w:val="44"/>
          <w:szCs w:val="4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19.55pt;margin-top:-31.2pt;width:89.45pt;height:110.25pt;z-index:251658240;visibility:visible">
            <v:imagedata r:id="rId5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80.2pt;margin-top:-23.95pt;width:471pt;height:153.95pt;z-index:251659264;visibility:visible" filled="f" stroked="f">
            <v:textbox style="mso-fit-shape-to-text:t">
              <w:txbxContent>
                <w:p w:rsidR="00BE6187" w:rsidRPr="002B02B4" w:rsidRDefault="00BE6187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2B02B4">
                    <w:rPr>
                      <w:b/>
                      <w:bCs/>
                      <w:sz w:val="48"/>
                      <w:szCs w:val="48"/>
                    </w:rPr>
                    <w:t xml:space="preserve">ПАМЯТКА </w:t>
                  </w:r>
                  <w:r>
                    <w:rPr>
                      <w:b/>
                      <w:bCs/>
                      <w:sz w:val="48"/>
                      <w:szCs w:val="48"/>
                    </w:rPr>
                    <w:t xml:space="preserve">                                                     </w:t>
                  </w:r>
                  <w:r w:rsidRPr="002B02B4">
                    <w:rPr>
                      <w:b/>
                      <w:bCs/>
                      <w:sz w:val="48"/>
                      <w:szCs w:val="48"/>
                    </w:rPr>
                    <w:t>ПО ПОЖАРНОЙ БЕЗОПАСНОСТИ ДЛЯ РОДИТЕЛЕЙ</w:t>
                  </w:r>
                </w:p>
              </w:txbxContent>
            </v:textbox>
          </v:shape>
        </w:pict>
      </w:r>
    </w:p>
    <w:p w:rsidR="00BE6187" w:rsidRDefault="00BE6187" w:rsidP="007C60B8">
      <w:pPr>
        <w:pStyle w:val="NoSpacing"/>
        <w:jc w:val="center"/>
        <w:rPr>
          <w:b/>
          <w:bCs/>
          <w:color w:val="00B050"/>
          <w:sz w:val="44"/>
          <w:szCs w:val="44"/>
        </w:rPr>
      </w:pPr>
    </w:p>
    <w:p w:rsidR="00BE6187" w:rsidRDefault="00BE6187" w:rsidP="007C60B8">
      <w:pPr>
        <w:pStyle w:val="NoSpacing"/>
        <w:jc w:val="center"/>
        <w:rPr>
          <w:b/>
          <w:bCs/>
          <w:color w:val="00B050"/>
          <w:sz w:val="44"/>
          <w:szCs w:val="44"/>
        </w:rPr>
      </w:pPr>
    </w:p>
    <w:p w:rsidR="00BE6187" w:rsidRDefault="00BE6187" w:rsidP="007C60B8">
      <w:pPr>
        <w:pStyle w:val="NoSpacing"/>
        <w:jc w:val="center"/>
        <w:rPr>
          <w:b/>
          <w:bCs/>
          <w:color w:val="00B050"/>
          <w:sz w:val="44"/>
          <w:szCs w:val="44"/>
        </w:rPr>
      </w:pPr>
      <w:r>
        <w:rPr>
          <w:noProof/>
          <w:lang w:eastAsia="ru-RU"/>
        </w:rPr>
        <w:pict>
          <v:shape id="_x0000_s1028" type="#_x0000_t202" style="position:absolute;left:0;text-align:left;margin-left:181.4pt;margin-top:21.25pt;width:388.5pt;height:153.95pt;z-index:251660288;visibility:visible" filled="f" stroked="f">
            <v:textbox style="mso-fit-shape-to-text:t">
              <w:txbxContent>
                <w:p w:rsidR="00BE6187" w:rsidRPr="002B02B4" w:rsidRDefault="00BE6187">
                  <w:pPr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2B02B4">
                    <w:rPr>
                      <w:b/>
                      <w:bCs/>
                      <w:color w:val="C00000"/>
                      <w:sz w:val="32"/>
                      <w:szCs w:val="32"/>
                    </w:rPr>
                    <w:t>УВАЖАЕМЫЕ РОДИТЕЛИ!</w:t>
                  </w:r>
                </w:p>
              </w:txbxContent>
            </v:textbox>
          </v:shape>
        </w:pict>
      </w:r>
    </w:p>
    <w:p w:rsidR="00BE6187" w:rsidRPr="007C60B8" w:rsidRDefault="00BE6187" w:rsidP="002B02B4">
      <w:pPr>
        <w:pStyle w:val="NoSpacing"/>
        <w:rPr>
          <w:b/>
          <w:bCs/>
          <w:sz w:val="52"/>
          <w:szCs w:val="52"/>
        </w:rPr>
      </w:pPr>
      <w:r>
        <w:rPr>
          <w:noProof/>
          <w:lang w:eastAsia="ru-RU"/>
        </w:rPr>
        <w:pict>
          <v:shape id="Рисунок 7" o:spid="_x0000_s1029" type="#_x0000_t75" style="position:absolute;margin-left:-19.05pt;margin-top:8.4pt;width:176.65pt;height:131.05pt;z-index:-251655168;visibility:visible;mso-wrap-distance-left:9.48pt;mso-wrap-distance-top:.96pt;mso-wrap-distance-right:9.63pt;mso-wrap-distance-bottom:1.3pt" wrapcoords="1098 1234 915 1605 732 2715 732 19378 1098 20366 1190 20366 20319 20366 20502 20366 20776 19008 20868 3086 20593 1605 20410 1234 1098 1234">
            <v:imagedata r:id="rId6" o:title=""/>
            <o:lock v:ext="edit" aspectratio="f"/>
            <w10:wrap type="through"/>
          </v:shape>
        </w:pict>
      </w:r>
    </w:p>
    <w:p w:rsidR="00BE6187" w:rsidRPr="00C60D20" w:rsidRDefault="00BE6187" w:rsidP="002B02B4">
      <w:pPr>
        <w:pStyle w:val="NoSpacing"/>
        <w:jc w:val="both"/>
        <w:rPr>
          <w:rFonts w:ascii="Cambria" w:hAnsi="Cambria" w:cs="Cambria"/>
          <w:b/>
          <w:bCs/>
          <w:color w:val="002060"/>
          <w:sz w:val="28"/>
          <w:szCs w:val="28"/>
        </w:rPr>
      </w:pPr>
      <w:r>
        <w:rPr>
          <w:b/>
          <w:bCs/>
          <w:sz w:val="44"/>
          <w:szCs w:val="44"/>
        </w:rPr>
        <w:tab/>
      </w:r>
      <w:r w:rsidRPr="00C60D20">
        <w:rPr>
          <w:rFonts w:ascii="Cambria" w:hAnsi="Cambria" w:cs="Cambria"/>
          <w:b/>
          <w:bCs/>
          <w:color w:val="002060"/>
          <w:sz w:val="28"/>
          <w:szCs w:val="28"/>
        </w:rPr>
        <w:t xml:space="preserve">ДЛЯ ТОГО, ЧТОБЫ </w:t>
      </w:r>
      <w:r>
        <w:rPr>
          <w:rFonts w:ascii="Cambria" w:hAnsi="Cambria" w:cs="Cambria"/>
          <w:b/>
          <w:bCs/>
          <w:color w:val="002060"/>
          <w:sz w:val="28"/>
          <w:szCs w:val="28"/>
        </w:rPr>
        <w:t>СОХРАНИТЬ ЖИЗНЬ И ЗДОРОВЬЕ ВАШИХ ДЕТЕЙ</w:t>
      </w:r>
      <w:r w:rsidRPr="00C60D20">
        <w:rPr>
          <w:rFonts w:ascii="Cambria" w:hAnsi="Cambria" w:cs="Cambria"/>
          <w:b/>
          <w:bCs/>
          <w:color w:val="002060"/>
          <w:sz w:val="28"/>
          <w:szCs w:val="28"/>
        </w:rPr>
        <w:t>:</w:t>
      </w:r>
    </w:p>
    <w:p w:rsidR="00BE6187" w:rsidRPr="00C60D20" w:rsidRDefault="00BE6187" w:rsidP="002B02B4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Не оставляйте малолетних детей без присмотра взрослых;</w:t>
      </w:r>
    </w:p>
    <w:p w:rsidR="00BE6187" w:rsidRPr="00C60D20" w:rsidRDefault="00BE6187" w:rsidP="00C60D20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Рассказывайте детям о пожаробезопасном поведении;</w:t>
      </w:r>
    </w:p>
    <w:p w:rsidR="00BE6187" w:rsidRPr="00C60D20" w:rsidRDefault="00BE6187" w:rsidP="00C60D20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Будьте примером во всех ситуациях, связанных с соблюдением правил пожарной безопасности;</w:t>
      </w:r>
    </w:p>
    <w:p w:rsidR="00BE6187" w:rsidRPr="00C60D20" w:rsidRDefault="00BE6187" w:rsidP="00C60D20">
      <w:pPr>
        <w:pStyle w:val="NoSpacing"/>
        <w:numPr>
          <w:ilvl w:val="0"/>
          <w:numId w:val="3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Не разрешайте детям разжигать печи, газовые плиты, самостоятельно включать электробытовые приборы;</w:t>
      </w:r>
    </w:p>
    <w:p w:rsidR="00BE6187" w:rsidRPr="00C60D20" w:rsidRDefault="00BE6187" w:rsidP="00C60D20">
      <w:pPr>
        <w:pStyle w:val="NoSpacing"/>
        <w:numPr>
          <w:ilvl w:val="0"/>
          <w:numId w:val="3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Не разрешайте детям близко подходить к работающей газовой плите и включенным нагревательным приборам;</w:t>
      </w:r>
    </w:p>
    <w:p w:rsidR="00BE6187" w:rsidRPr="00C60D20" w:rsidRDefault="00BE6187" w:rsidP="00B052D5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Храните спички и зажигалки в недоступном для детей месте;</w:t>
      </w:r>
    </w:p>
    <w:p w:rsidR="00BE6187" w:rsidRPr="00C60D20" w:rsidRDefault="00BE6187" w:rsidP="009E39EF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Научите малышей говорить вам, когда они находят спичку или зажигалку;</w:t>
      </w:r>
    </w:p>
    <w:p w:rsidR="00BE6187" w:rsidRPr="00C60D20" w:rsidRDefault="00BE6187" w:rsidP="009E39EF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>
        <w:rPr>
          <w:noProof/>
          <w:lang w:eastAsia="ru-RU"/>
        </w:rPr>
        <w:pict>
          <v:shape id="Рисунок 10" o:spid="_x0000_s1030" type="#_x0000_t75" style="position:absolute;left:0;text-align:left;margin-left:323.95pt;margin-top:31.15pt;width:195.35pt;height:127.2pt;z-index:-251654144;visibility:visible;mso-wrap-distance-top:.96pt;mso-wrap-distance-right:9.39pt;mso-wrap-distance-bottom:1.49pt" wrapcoords="1080 1271 831 1652 748 19567 1080 20329 1163 20329 20437 20329 20520 20329 20852 19567 20935 3176 20686 1652 20520 1271 1080 1271">
            <v:imagedata r:id="rId7" o:title=""/>
            <o:lock v:ext="edit" aspectratio="f"/>
            <w10:wrap type="through"/>
          </v:shape>
        </w:pict>
      </w:r>
      <w:r w:rsidRPr="00C60D20">
        <w:rPr>
          <w:rFonts w:ascii="Cambria" w:hAnsi="Cambria" w:cs="Cambria"/>
          <w:sz w:val="24"/>
          <w:szCs w:val="24"/>
        </w:rPr>
        <w:t xml:space="preserve">Когда ребенок проявляет любопытство к огню или играет с огнем, объясните ему спокойно и твердо, что спички и зажигалки – это предметы для взрослых, </w:t>
      </w:r>
      <w:r>
        <w:rPr>
          <w:rFonts w:ascii="Cambria" w:hAnsi="Cambria" w:cs="Cambria"/>
          <w:sz w:val="24"/>
          <w:szCs w:val="24"/>
        </w:rPr>
        <w:t xml:space="preserve">                               </w:t>
      </w:r>
      <w:r w:rsidRPr="00C60D20">
        <w:rPr>
          <w:rFonts w:ascii="Cambria" w:hAnsi="Cambria" w:cs="Cambria"/>
          <w:sz w:val="24"/>
          <w:szCs w:val="24"/>
        </w:rPr>
        <w:t>с которыми надо быть осторожными;</w:t>
      </w:r>
    </w:p>
    <w:p w:rsidR="00BE6187" w:rsidRPr="00C60D20" w:rsidRDefault="00BE6187" w:rsidP="009E39EF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Никогда не используйте спички или зажигалки для развлечения. Дети могут начать подражать вам;</w:t>
      </w:r>
    </w:p>
    <w:p w:rsidR="00BE6187" w:rsidRPr="00C60D20" w:rsidRDefault="00BE6187" w:rsidP="009E39EF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Объясните детям, что использовать пиротехнические изделия самостоятельно запрещается;</w:t>
      </w:r>
    </w:p>
    <w:p w:rsidR="00BE6187" w:rsidRPr="00C60D20" w:rsidRDefault="00BE6187" w:rsidP="009E39EF">
      <w:pPr>
        <w:pStyle w:val="NoSpacing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Орган</w:t>
      </w:r>
      <w:r>
        <w:rPr>
          <w:rFonts w:ascii="Cambria" w:hAnsi="Cambria" w:cs="Cambria"/>
          <w:sz w:val="24"/>
          <w:szCs w:val="24"/>
        </w:rPr>
        <w:t>изуйте ребенку интересный досуг, ведь когда дети предоставлены сами себе, их игры  бывают опасными.</w:t>
      </w:r>
    </w:p>
    <w:p w:rsidR="00BE6187" w:rsidRPr="00C60D20" w:rsidRDefault="00BE6187" w:rsidP="00C60D20">
      <w:pPr>
        <w:pStyle w:val="NoSpacing"/>
        <w:jc w:val="both"/>
        <w:rPr>
          <w:rFonts w:ascii="Cambria" w:hAnsi="Cambria" w:cs="Cambria"/>
          <w:sz w:val="24"/>
          <w:szCs w:val="24"/>
        </w:rPr>
      </w:pPr>
      <w:r>
        <w:rPr>
          <w:noProof/>
          <w:lang w:eastAsia="ru-RU"/>
        </w:rPr>
        <w:pict>
          <v:shape id="_x0000_s1031" type="#_x0000_t202" style="position:absolute;left:0;text-align:left;margin-left:3pt;margin-top:1.2pt;width:327.75pt;height:47.25pt;z-index:251663360;visibility:visible" filled="f" stroked="f">
            <v:textbox>
              <w:txbxContent>
                <w:p w:rsidR="00BE6187" w:rsidRPr="009633E6" w:rsidRDefault="00BE618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9633E6">
                    <w:rPr>
                      <w:b/>
                      <w:bCs/>
                      <w:sz w:val="32"/>
                      <w:szCs w:val="32"/>
                    </w:rPr>
                    <w:t>Расскажите детям, как н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ад</w:t>
                  </w:r>
                  <w:r w:rsidRPr="009633E6">
                    <w:rPr>
                      <w:b/>
                      <w:bCs/>
                      <w:sz w:val="32"/>
                      <w:szCs w:val="32"/>
                    </w:rPr>
                    <w:t>о вести себя при пожаре:</w:t>
                  </w:r>
                </w:p>
              </w:txbxContent>
            </v:textbox>
          </v:shape>
        </w:pict>
      </w:r>
    </w:p>
    <w:p w:rsidR="00BE6187" w:rsidRPr="00C60D20" w:rsidRDefault="00BE6187" w:rsidP="00B052D5">
      <w:pPr>
        <w:pStyle w:val="NoSpacing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BE6187" w:rsidRDefault="00BE6187" w:rsidP="00C60D20">
      <w:pPr>
        <w:pStyle w:val="NoSpacing"/>
        <w:ind w:left="720"/>
        <w:rPr>
          <w:rFonts w:ascii="Cambria" w:hAnsi="Cambria" w:cs="Cambria"/>
          <w:sz w:val="24"/>
          <w:szCs w:val="24"/>
        </w:rPr>
      </w:pPr>
    </w:p>
    <w:p w:rsidR="00BE6187" w:rsidRDefault="00BE6187" w:rsidP="004213D3">
      <w:pPr>
        <w:pStyle w:val="NoSpacing"/>
        <w:ind w:left="720"/>
        <w:rPr>
          <w:rFonts w:ascii="Cambria" w:hAnsi="Cambria" w:cs="Cambria"/>
          <w:sz w:val="24"/>
          <w:szCs w:val="24"/>
        </w:rPr>
      </w:pPr>
    </w:p>
    <w:p w:rsidR="00BE6187" w:rsidRDefault="00BE6187" w:rsidP="00C60D20">
      <w:pPr>
        <w:pStyle w:val="NoSpacing"/>
        <w:numPr>
          <w:ilvl w:val="0"/>
          <w:numId w:val="6"/>
        </w:numPr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При обнаружении пожара ребенок должен</w:t>
      </w:r>
      <w:r>
        <w:rPr>
          <w:rFonts w:ascii="Cambria" w:hAnsi="Cambria" w:cs="Cambria"/>
          <w:sz w:val="24"/>
          <w:szCs w:val="24"/>
        </w:rPr>
        <w:t xml:space="preserve"> немедленно покинуть помещение;</w:t>
      </w:r>
    </w:p>
    <w:p w:rsidR="00BE6187" w:rsidRPr="00C60D20" w:rsidRDefault="00BE6187" w:rsidP="00C60D20">
      <w:pPr>
        <w:pStyle w:val="NoSpacing"/>
        <w:numPr>
          <w:ilvl w:val="0"/>
          <w:numId w:val="6"/>
        </w:numPr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НЕЛЬЗЯ прятаться под кровать, в шкаф, под ванну и т.д.</w:t>
      </w:r>
      <w:r>
        <w:rPr>
          <w:rFonts w:ascii="Cambria" w:hAnsi="Cambria" w:cs="Cambria"/>
          <w:sz w:val="24"/>
          <w:szCs w:val="24"/>
        </w:rPr>
        <w:t>;</w:t>
      </w:r>
    </w:p>
    <w:p w:rsidR="00BE6187" w:rsidRPr="00C60D20" w:rsidRDefault="00BE6187" w:rsidP="00C60D20">
      <w:pPr>
        <w:pStyle w:val="NoSpacing"/>
        <w:numPr>
          <w:ilvl w:val="0"/>
          <w:numId w:val="6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Необходимо с</w:t>
      </w:r>
      <w:r w:rsidRPr="00C60D20">
        <w:rPr>
          <w:rFonts w:ascii="Cambria" w:hAnsi="Cambria" w:cs="Cambria"/>
          <w:sz w:val="24"/>
          <w:szCs w:val="24"/>
        </w:rPr>
        <w:t xml:space="preserve">ообщить в пожарную охрану по </w:t>
      </w:r>
      <w:r>
        <w:rPr>
          <w:rFonts w:ascii="Cambria" w:hAnsi="Cambria" w:cs="Cambria"/>
          <w:sz w:val="24"/>
          <w:szCs w:val="24"/>
        </w:rPr>
        <w:t xml:space="preserve">номеру </w:t>
      </w:r>
      <w:r w:rsidRPr="009633E6">
        <w:rPr>
          <w:rFonts w:ascii="Cambria" w:hAnsi="Cambria" w:cs="Cambria"/>
          <w:color w:val="C00000"/>
          <w:sz w:val="32"/>
          <w:szCs w:val="32"/>
        </w:rPr>
        <w:t>«01»</w:t>
      </w:r>
      <w:r w:rsidRPr="009633E6">
        <w:rPr>
          <w:rFonts w:ascii="Cambria" w:hAnsi="Cambria" w:cs="Cambria"/>
          <w:color w:val="C0000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или </w:t>
      </w:r>
      <w:r w:rsidRPr="009633E6">
        <w:rPr>
          <w:rFonts w:ascii="Cambria" w:hAnsi="Cambria" w:cs="Cambria"/>
          <w:color w:val="C00000"/>
          <w:sz w:val="32"/>
          <w:szCs w:val="32"/>
        </w:rPr>
        <w:t>«112»</w:t>
      </w:r>
      <w:r w:rsidRPr="009633E6">
        <w:rPr>
          <w:rFonts w:ascii="Cambria" w:hAnsi="Cambria" w:cs="Cambria"/>
          <w:color w:val="C0000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(с </w:t>
      </w:r>
      <w:r w:rsidRPr="00C60D20">
        <w:rPr>
          <w:rFonts w:ascii="Cambria" w:hAnsi="Cambria" w:cs="Cambria"/>
          <w:sz w:val="24"/>
          <w:szCs w:val="24"/>
        </w:rPr>
        <w:t>сотово</w:t>
      </w:r>
      <w:r>
        <w:rPr>
          <w:rFonts w:ascii="Cambria" w:hAnsi="Cambria" w:cs="Cambria"/>
          <w:sz w:val="24"/>
          <w:szCs w:val="24"/>
        </w:rPr>
        <w:t>го</w:t>
      </w:r>
      <w:r w:rsidRPr="00C60D20">
        <w:rPr>
          <w:rFonts w:ascii="Cambria" w:hAnsi="Cambria" w:cs="Cambria"/>
          <w:sz w:val="24"/>
          <w:szCs w:val="24"/>
        </w:rPr>
        <w:t xml:space="preserve"> телефон</w:t>
      </w:r>
      <w:r>
        <w:rPr>
          <w:rFonts w:ascii="Cambria" w:hAnsi="Cambria" w:cs="Cambria"/>
          <w:sz w:val="24"/>
          <w:szCs w:val="24"/>
        </w:rPr>
        <w:t>а);</w:t>
      </w:r>
    </w:p>
    <w:p w:rsidR="00BE6187" w:rsidRPr="00C60D20" w:rsidRDefault="00BE6187" w:rsidP="00C60D20">
      <w:pPr>
        <w:pStyle w:val="NoSpacing"/>
        <w:numPr>
          <w:ilvl w:val="0"/>
          <w:numId w:val="6"/>
        </w:numPr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Предупредить о пожаре соседей, если необходимо, они п</w:t>
      </w:r>
      <w:r>
        <w:rPr>
          <w:rFonts w:ascii="Cambria" w:hAnsi="Cambria" w:cs="Cambria"/>
          <w:sz w:val="24"/>
          <w:szCs w:val="24"/>
        </w:rPr>
        <w:t>омогут ребенку вызвать пожарных;</w:t>
      </w:r>
    </w:p>
    <w:p w:rsidR="00BE6187" w:rsidRPr="00C60D20" w:rsidRDefault="00BE6187" w:rsidP="00C60D20">
      <w:pPr>
        <w:pStyle w:val="NoSpacing"/>
        <w:numPr>
          <w:ilvl w:val="0"/>
          <w:numId w:val="6"/>
        </w:numPr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 xml:space="preserve">Ребенку необходимо знать: </w:t>
      </w:r>
      <w:r w:rsidRPr="009633E6">
        <w:rPr>
          <w:rFonts w:ascii="Cambria" w:hAnsi="Cambria" w:cs="Cambria"/>
          <w:color w:val="C00000"/>
          <w:sz w:val="24"/>
          <w:szCs w:val="24"/>
        </w:rPr>
        <w:t>ДЫМ</w:t>
      </w:r>
      <w:r w:rsidRPr="00C60D20">
        <w:rPr>
          <w:rFonts w:ascii="Cambria" w:hAnsi="Cambria" w:cs="Cambria"/>
          <w:sz w:val="24"/>
          <w:szCs w:val="24"/>
        </w:rPr>
        <w:t xml:space="preserve"> гораздо </w:t>
      </w:r>
      <w:r w:rsidRPr="009633E6">
        <w:rPr>
          <w:rFonts w:ascii="Cambria" w:hAnsi="Cambria" w:cs="Cambria"/>
          <w:color w:val="C00000"/>
          <w:sz w:val="24"/>
          <w:szCs w:val="24"/>
        </w:rPr>
        <w:t xml:space="preserve">ОПАСНЕЕ </w:t>
      </w:r>
      <w:r>
        <w:rPr>
          <w:rFonts w:ascii="Cambria" w:hAnsi="Cambria" w:cs="Cambria"/>
          <w:color w:val="C00000"/>
          <w:sz w:val="24"/>
          <w:szCs w:val="24"/>
        </w:rPr>
        <w:t>ОГНЯ</w:t>
      </w:r>
      <w:r>
        <w:rPr>
          <w:rFonts w:ascii="Cambria" w:hAnsi="Cambria" w:cs="Cambria"/>
          <w:sz w:val="24"/>
          <w:szCs w:val="24"/>
        </w:rPr>
        <w:t xml:space="preserve">;                                                                     </w:t>
      </w:r>
      <w:r w:rsidRPr="00C60D20">
        <w:rPr>
          <w:rFonts w:ascii="Cambria" w:hAnsi="Cambria" w:cs="Cambria"/>
          <w:sz w:val="24"/>
          <w:szCs w:val="24"/>
        </w:rPr>
        <w:t>В задымленном помещении – закрыть нос и рот мокрой тряпкой, лечь на пол и полз</w:t>
      </w:r>
      <w:r>
        <w:rPr>
          <w:rFonts w:ascii="Cambria" w:hAnsi="Cambria" w:cs="Cambria"/>
          <w:sz w:val="24"/>
          <w:szCs w:val="24"/>
        </w:rPr>
        <w:t>ти к выходу – внизу дыма меньше;</w:t>
      </w:r>
    </w:p>
    <w:p w:rsidR="00BE6187" w:rsidRPr="00C60D20" w:rsidRDefault="00BE6187" w:rsidP="00C60D20">
      <w:pPr>
        <w:pStyle w:val="NoSpacing"/>
        <w:numPr>
          <w:ilvl w:val="0"/>
          <w:numId w:val="6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 xml:space="preserve">При пожаре в подъезде </w:t>
      </w:r>
      <w:r>
        <w:rPr>
          <w:rFonts w:ascii="Cambria" w:hAnsi="Cambria" w:cs="Cambria"/>
          <w:sz w:val="24"/>
          <w:szCs w:val="24"/>
        </w:rPr>
        <w:t>пользоваться лифтом запрещается;</w:t>
      </w:r>
    </w:p>
    <w:p w:rsidR="00BE6187" w:rsidRPr="00C60D20" w:rsidRDefault="00BE6187" w:rsidP="00C60D20">
      <w:pPr>
        <w:pStyle w:val="NoSpacing"/>
        <w:numPr>
          <w:ilvl w:val="0"/>
          <w:numId w:val="6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>Нельз</w:t>
      </w:r>
      <w:r>
        <w:rPr>
          <w:rFonts w:ascii="Cambria" w:hAnsi="Cambria" w:cs="Cambria"/>
          <w:sz w:val="24"/>
          <w:szCs w:val="24"/>
        </w:rPr>
        <w:t>я возвращаться в горящее здание;</w:t>
      </w:r>
    </w:p>
    <w:p w:rsidR="00BE6187" w:rsidRPr="00C60D20" w:rsidRDefault="00BE6187" w:rsidP="00C60D20">
      <w:pPr>
        <w:pStyle w:val="NoSpacing"/>
        <w:numPr>
          <w:ilvl w:val="0"/>
          <w:numId w:val="6"/>
        </w:numPr>
        <w:jc w:val="both"/>
        <w:rPr>
          <w:rFonts w:ascii="Cambria" w:hAnsi="Cambria" w:cs="Cambria"/>
          <w:sz w:val="24"/>
          <w:szCs w:val="24"/>
        </w:rPr>
      </w:pPr>
      <w:r w:rsidRPr="00C60D20">
        <w:rPr>
          <w:rFonts w:ascii="Cambria" w:hAnsi="Cambria" w:cs="Cambria"/>
          <w:sz w:val="24"/>
          <w:szCs w:val="24"/>
        </w:rPr>
        <w:t xml:space="preserve">Если нет возможности покинуть помещение, в котором случился пожар - спасаться необходимо на балконе или возле </w:t>
      </w:r>
      <w:r>
        <w:rPr>
          <w:rFonts w:ascii="Cambria" w:hAnsi="Cambria" w:cs="Cambria"/>
          <w:sz w:val="24"/>
          <w:szCs w:val="24"/>
        </w:rPr>
        <w:t>окна;</w:t>
      </w:r>
    </w:p>
    <w:p w:rsidR="00BE6187" w:rsidRPr="00D72CC7" w:rsidRDefault="00BE6187" w:rsidP="00D72CC7">
      <w:pPr>
        <w:pStyle w:val="NoSpacing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 id="_x0000_s1032" type="#_x0000_t202" style="position:absolute;left:0;text-align:left;margin-left:126pt;margin-top:11.55pt;width:363.1pt;height:31.6pt;z-index:251664384;visibility:visible" filled="f" stroked="f">
            <v:textbox>
              <w:txbxContent>
                <w:p w:rsidR="00BE6187" w:rsidRPr="004213D3" w:rsidRDefault="00BE6187">
                  <w:pPr>
                    <w:rPr>
                      <w:b/>
                      <w:bCs/>
                      <w:i/>
                      <w:iCs/>
                    </w:rPr>
                  </w:pPr>
                  <w:r w:rsidRPr="004213D3">
                    <w:rPr>
                      <w:b/>
                      <w:bCs/>
                      <w:i/>
                      <w:iCs/>
                    </w:rPr>
                    <w:t>МКУ «Центр гражданской защиты» города Ярославля</w:t>
                  </w:r>
                </w:p>
              </w:txbxContent>
            </v:textbox>
          </v:shape>
        </w:pict>
      </w:r>
    </w:p>
    <w:p w:rsidR="00BE6187" w:rsidRPr="00C60D20" w:rsidRDefault="00BE6187" w:rsidP="00D72CC7">
      <w:pPr>
        <w:pStyle w:val="NoSpacing"/>
        <w:ind w:left="360"/>
        <w:jc w:val="both"/>
        <w:rPr>
          <w:rFonts w:ascii="Cambria" w:hAnsi="Cambria" w:cs="Cambria"/>
          <w:sz w:val="24"/>
          <w:szCs w:val="24"/>
        </w:rPr>
      </w:pPr>
    </w:p>
    <w:p w:rsidR="00BE6187" w:rsidRDefault="00BE6187" w:rsidP="0075020E">
      <w:pPr>
        <w:pStyle w:val="NoSpacing"/>
        <w:jc w:val="both"/>
        <w:rPr>
          <w:sz w:val="24"/>
          <w:szCs w:val="24"/>
        </w:rPr>
      </w:pPr>
    </w:p>
    <w:p w:rsidR="00BE6187" w:rsidRPr="00B02EB0" w:rsidRDefault="00BE6187" w:rsidP="003E38B2">
      <w:pPr>
        <w:pStyle w:val="NoSpacing"/>
        <w:jc w:val="both"/>
        <w:rPr>
          <w:sz w:val="24"/>
          <w:szCs w:val="24"/>
        </w:rPr>
      </w:pPr>
    </w:p>
    <w:sectPr w:rsidR="00BE6187" w:rsidRPr="00B02EB0" w:rsidSect="00D72CC7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257"/>
    <w:multiLevelType w:val="hybridMultilevel"/>
    <w:tmpl w:val="6CFC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926A0F"/>
    <w:multiLevelType w:val="hybridMultilevel"/>
    <w:tmpl w:val="3E441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7E268DA"/>
    <w:multiLevelType w:val="hybridMultilevel"/>
    <w:tmpl w:val="9A48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1B3ED8"/>
    <w:multiLevelType w:val="hybridMultilevel"/>
    <w:tmpl w:val="B712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531C09"/>
    <w:multiLevelType w:val="hybridMultilevel"/>
    <w:tmpl w:val="6D4C848A"/>
    <w:lvl w:ilvl="0" w:tplc="0419000B">
      <w:start w:val="1"/>
      <w:numFmt w:val="bullet"/>
      <w:lvlText w:val=""/>
      <w:lvlJc w:val="left"/>
      <w:pPr>
        <w:ind w:left="31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80" w:hanging="360"/>
      </w:pPr>
      <w:rPr>
        <w:rFonts w:ascii="Wingdings" w:hAnsi="Wingdings" w:cs="Wingdings" w:hint="default"/>
      </w:rPr>
    </w:lvl>
  </w:abstractNum>
  <w:abstractNum w:abstractNumId="5">
    <w:nsid w:val="7FC74165"/>
    <w:multiLevelType w:val="hybridMultilevel"/>
    <w:tmpl w:val="90F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023"/>
    <w:rsid w:val="002B02B4"/>
    <w:rsid w:val="003E38B2"/>
    <w:rsid w:val="004213D3"/>
    <w:rsid w:val="004B531F"/>
    <w:rsid w:val="00540023"/>
    <w:rsid w:val="0075020E"/>
    <w:rsid w:val="007C60B8"/>
    <w:rsid w:val="007D5F99"/>
    <w:rsid w:val="008078AC"/>
    <w:rsid w:val="009633E6"/>
    <w:rsid w:val="009E39EF"/>
    <w:rsid w:val="00AA1247"/>
    <w:rsid w:val="00B02EB0"/>
    <w:rsid w:val="00B052D5"/>
    <w:rsid w:val="00BE6187"/>
    <w:rsid w:val="00C60D20"/>
    <w:rsid w:val="00C8384C"/>
    <w:rsid w:val="00D72CC7"/>
    <w:rsid w:val="00DF5F22"/>
    <w:rsid w:val="00E044F0"/>
    <w:rsid w:val="00FC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95"/>
    <w:pPr>
      <w:spacing w:after="200" w:line="276" w:lineRule="auto"/>
    </w:pPr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0023"/>
    <w:rPr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</Pages>
  <Words>273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Крутова, Виктория Александровна</dc:creator>
  <cp:keywords/>
  <dc:description/>
  <cp:lastModifiedBy>123</cp:lastModifiedBy>
  <cp:revision>5</cp:revision>
  <cp:lastPrinted>2017-05-31T11:13:00Z</cp:lastPrinted>
  <dcterms:created xsi:type="dcterms:W3CDTF">2017-05-31T08:13:00Z</dcterms:created>
  <dcterms:modified xsi:type="dcterms:W3CDTF">2017-10-03T07:46:00Z</dcterms:modified>
</cp:coreProperties>
</file>