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00" w:rsidRPr="007F4E51" w:rsidRDefault="00667C00" w:rsidP="0016649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2pt;margin-top:-28.25pt;width:444.75pt;height:153.95pt;z-index:251656192;visibility:visible" filled="f" stroked="f">
            <v:textbox style="mso-fit-shape-to-text:t">
              <w:txbxContent>
                <w:p w:rsidR="00667C00" w:rsidRPr="007F4E51" w:rsidRDefault="00667C00" w:rsidP="00166494">
                  <w:pPr>
                    <w:rPr>
                      <w:b/>
                      <w:bCs/>
                      <w:sz w:val="72"/>
                      <w:szCs w:val="72"/>
                    </w:rPr>
                  </w:pPr>
                  <w:r w:rsidRPr="007F4E51">
                    <w:rPr>
                      <w:b/>
                      <w:bCs/>
                      <w:sz w:val="72"/>
                      <w:szCs w:val="72"/>
                    </w:rPr>
                    <w:t>ПАМЯТКА                                                                                                                                                     ДЕЙСТВИЯ ПРИ ПОЖАРЕ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7" type="#_x0000_t75" style="position:absolute;margin-left:-27pt;margin-top:-37.55pt;width:104.25pt;height:128.45pt;z-index:251655168;visibility:visible">
            <v:imagedata r:id="rId7" o:title=""/>
          </v:shape>
        </w:pict>
      </w:r>
    </w:p>
    <w:p w:rsidR="00667C00" w:rsidRDefault="00667C00" w:rsidP="00166494"/>
    <w:p w:rsidR="00667C00" w:rsidRDefault="00667C00" w:rsidP="00166494"/>
    <w:p w:rsidR="00667C00" w:rsidRPr="007F4E51" w:rsidRDefault="00667C00" w:rsidP="00166494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shape id="Рисунок 10" o:spid="_x0000_s1028" type="#_x0000_t75" style="position:absolute;left:0;text-align:left;margin-left:-21.55pt;margin-top:2.9pt;width:199.7pt;height:145.9pt;z-index:-251659264;visibility:visible" wrapcoords="1056 1440 1056 17945 3573 18166 18108 18166 18514 18166 19002 17723 19164 12074 19083 4985 18839 1440 1056 1440">
            <v:imagedata r:id="rId8" o:title=""/>
            <o:lock v:ext="edit" aspectratio="f"/>
            <w10:wrap type="through"/>
          </v:shape>
        </w:pict>
      </w:r>
      <w:r w:rsidRPr="007F4E51">
        <w:rPr>
          <w:b/>
          <w:bCs/>
          <w:i/>
          <w:iCs/>
          <w:sz w:val="28"/>
          <w:szCs w:val="28"/>
        </w:rPr>
        <w:t xml:space="preserve">ВЫЗОВИТЕ ПОЖАРНЫХ ПО НОМЕРУ </w:t>
      </w:r>
      <w:r>
        <w:rPr>
          <w:b/>
          <w:bCs/>
          <w:i/>
          <w:iCs/>
          <w:sz w:val="28"/>
          <w:szCs w:val="28"/>
        </w:rPr>
        <w:t xml:space="preserve">                     </w:t>
      </w:r>
      <w:r w:rsidRPr="00C072C2">
        <w:rPr>
          <w:b/>
          <w:bCs/>
          <w:i/>
          <w:iCs/>
          <w:color w:val="FF0000"/>
          <w:sz w:val="36"/>
          <w:szCs w:val="36"/>
        </w:rPr>
        <w:t>«01»</w:t>
      </w:r>
      <w:r>
        <w:rPr>
          <w:b/>
          <w:bCs/>
          <w:i/>
          <w:iCs/>
          <w:color w:val="FF0000"/>
          <w:sz w:val="28"/>
          <w:szCs w:val="28"/>
        </w:rPr>
        <w:t xml:space="preserve">  </w:t>
      </w:r>
      <w:r w:rsidRPr="007F4E51">
        <w:rPr>
          <w:b/>
          <w:bCs/>
          <w:i/>
          <w:iCs/>
          <w:sz w:val="28"/>
          <w:szCs w:val="28"/>
        </w:rPr>
        <w:t xml:space="preserve">(С СОТОВОГО ТЕЛЕФОНА </w:t>
      </w:r>
      <w:r w:rsidRPr="00C072C2">
        <w:rPr>
          <w:b/>
          <w:bCs/>
          <w:i/>
          <w:iCs/>
          <w:color w:val="FF0000"/>
          <w:sz w:val="36"/>
          <w:szCs w:val="36"/>
        </w:rPr>
        <w:t>«112»</w:t>
      </w:r>
      <w:r w:rsidRPr="007F4E51">
        <w:rPr>
          <w:b/>
          <w:bCs/>
          <w:i/>
          <w:iCs/>
          <w:sz w:val="28"/>
          <w:szCs w:val="28"/>
        </w:rPr>
        <w:t>)</w:t>
      </w:r>
    </w:p>
    <w:p w:rsidR="00667C00" w:rsidRDefault="00667C00" w:rsidP="00166494">
      <w:pPr>
        <w:pStyle w:val="ListParagraph"/>
        <w:ind w:left="1428"/>
        <w:jc w:val="both"/>
        <w:rPr>
          <w:b/>
          <w:bCs/>
          <w:i/>
          <w:iCs/>
          <w:sz w:val="28"/>
          <w:szCs w:val="28"/>
        </w:rPr>
      </w:pPr>
      <w:r w:rsidRPr="007F4E51">
        <w:rPr>
          <w:b/>
          <w:bCs/>
          <w:i/>
          <w:iCs/>
          <w:sz w:val="28"/>
          <w:szCs w:val="28"/>
        </w:rPr>
        <w:t xml:space="preserve">НЕОБХОДИМО СООБЩИТЬ: АДРЕС, Ф.И.О., 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667C00" w:rsidRPr="007F4E51" w:rsidRDefault="00667C00" w:rsidP="00166494">
      <w:pPr>
        <w:pStyle w:val="ListParagraph"/>
        <w:ind w:left="142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7F4E51">
        <w:rPr>
          <w:b/>
          <w:bCs/>
          <w:i/>
          <w:iCs/>
          <w:sz w:val="28"/>
          <w:szCs w:val="28"/>
        </w:rPr>
        <w:t>ЧТО ГОРИТ, С</w:t>
      </w:r>
      <w:bookmarkStart w:id="0" w:name="_GoBack"/>
      <w:bookmarkEnd w:id="0"/>
      <w:r w:rsidRPr="007F4E51">
        <w:rPr>
          <w:b/>
          <w:bCs/>
          <w:i/>
          <w:iCs/>
          <w:sz w:val="28"/>
          <w:szCs w:val="28"/>
        </w:rPr>
        <w:t>ВОЙ НОМЕР ТЕЛЕФОНА;</w:t>
      </w:r>
    </w:p>
    <w:p w:rsidR="00667C00" w:rsidRPr="007F4E51" w:rsidRDefault="00667C00" w:rsidP="00166494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</w:rPr>
      </w:pPr>
      <w:r w:rsidRPr="007F4E51">
        <w:rPr>
          <w:b/>
          <w:bCs/>
          <w:i/>
          <w:iCs/>
          <w:sz w:val="28"/>
          <w:szCs w:val="28"/>
        </w:rPr>
        <w:t>ПРИ НАЛИЧИИ ПОДРУЧНЫХ СРЕДСТВ ПРИСТУПИТЕ К ТУШЕНИЮ ПОЖАРА;</w:t>
      </w:r>
    </w:p>
    <w:p w:rsidR="00667C00" w:rsidRPr="007F4E51" w:rsidRDefault="00667C00" w:rsidP="00166494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</w:rPr>
      </w:pPr>
      <w:r w:rsidRPr="007F4E51">
        <w:rPr>
          <w:b/>
          <w:bCs/>
          <w:i/>
          <w:iCs/>
          <w:sz w:val="28"/>
          <w:szCs w:val="28"/>
        </w:rPr>
        <w:t>ОТКЛЮЧИТЕ ЭЛЕКТРОЭНЕРГИЮ, ГАЗ;</w:t>
      </w:r>
    </w:p>
    <w:p w:rsidR="00667C00" w:rsidRPr="007F4E51" w:rsidRDefault="00667C00" w:rsidP="00166494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</w:rPr>
      </w:pPr>
      <w:r w:rsidRPr="007F4E51">
        <w:rPr>
          <w:b/>
          <w:bCs/>
          <w:i/>
          <w:iCs/>
          <w:sz w:val="28"/>
          <w:szCs w:val="28"/>
        </w:rPr>
        <w:t>ЗАКРОЙТЕ ОКНА И ДВЕРИ;</w:t>
      </w:r>
    </w:p>
    <w:p w:rsidR="00667C00" w:rsidRPr="007F4E51" w:rsidRDefault="00667C00" w:rsidP="00166494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shape id="Рисунок 11" o:spid="_x0000_s1029" type="#_x0000_t75" style="position:absolute;left:0;text-align:left;margin-left:309.2pt;margin-top:24.2pt;width:253.9pt;height:180pt;z-index:-251658240;visibility:visible" wrapcoords="828 1170 828 18630 2740 18810 18796 18810 18924 18810 19497 18540 19688 17010 19625 4050 19434 1170 828 1170">
            <v:imagedata r:id="rId9" o:title=""/>
            <o:lock v:ext="edit" aspectratio="f"/>
            <w10:wrap type="through"/>
          </v:shape>
        </w:pict>
      </w:r>
      <w:r w:rsidRPr="007F4E51">
        <w:rPr>
          <w:b/>
          <w:bCs/>
          <w:i/>
          <w:iCs/>
          <w:sz w:val="28"/>
          <w:szCs w:val="28"/>
        </w:rPr>
        <w:t xml:space="preserve">ЕСЛИ ЛИКВИДИРОВАТЬ ОЧАГ ПОЖАРА САМОСТОЯТЕЛЬНО НЕ УДАЛОСЬ, ПОКИНЬТЕ ПОМЕЩЕНИЕ, ЗАКРЫВ </w:t>
      </w:r>
      <w:r>
        <w:rPr>
          <w:b/>
          <w:bCs/>
          <w:i/>
          <w:iCs/>
          <w:sz w:val="28"/>
          <w:szCs w:val="28"/>
        </w:rPr>
        <w:t xml:space="preserve">                 </w:t>
      </w:r>
      <w:r w:rsidRPr="007F4E51">
        <w:rPr>
          <w:b/>
          <w:bCs/>
          <w:i/>
          <w:iCs/>
          <w:sz w:val="28"/>
          <w:szCs w:val="28"/>
        </w:rPr>
        <w:t>ЗА СОБОЙ ДВЕРЬ;</w:t>
      </w:r>
    </w:p>
    <w:p w:rsidR="00667C00" w:rsidRPr="007F4E51" w:rsidRDefault="00667C00" w:rsidP="00166494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</w:rPr>
      </w:pPr>
      <w:r w:rsidRPr="007F4E51">
        <w:rPr>
          <w:b/>
          <w:bCs/>
          <w:i/>
          <w:iCs/>
          <w:sz w:val="28"/>
          <w:szCs w:val="28"/>
        </w:rPr>
        <w:t xml:space="preserve">СПУСКАЙТЕСЬ ПО ЛЕСТНИЦЕ. </w:t>
      </w:r>
      <w:r>
        <w:rPr>
          <w:b/>
          <w:bCs/>
          <w:i/>
          <w:iCs/>
          <w:sz w:val="28"/>
          <w:szCs w:val="28"/>
        </w:rPr>
        <w:t xml:space="preserve">                           </w:t>
      </w:r>
      <w:r w:rsidRPr="007F4E51">
        <w:rPr>
          <w:b/>
          <w:bCs/>
          <w:i/>
          <w:iCs/>
          <w:sz w:val="28"/>
          <w:szCs w:val="28"/>
        </w:rPr>
        <w:t>НЕ ПОЛЬЗУЙТЕСЬ ЛИФТОМ;</w:t>
      </w:r>
    </w:p>
    <w:p w:rsidR="00667C00" w:rsidRPr="007F4E51" w:rsidRDefault="00667C00" w:rsidP="00166494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</w:rPr>
      </w:pPr>
      <w:r w:rsidRPr="007F4E51">
        <w:rPr>
          <w:b/>
          <w:bCs/>
          <w:i/>
          <w:iCs/>
          <w:sz w:val="28"/>
          <w:szCs w:val="28"/>
        </w:rPr>
        <w:t>ОПОВЕСТИТЕ СОСЕДЕЙ;</w:t>
      </w:r>
    </w:p>
    <w:p w:rsidR="00667C00" w:rsidRPr="007F4E51" w:rsidRDefault="00667C00" w:rsidP="00166494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8"/>
          <w:szCs w:val="28"/>
        </w:rPr>
      </w:pPr>
      <w:r w:rsidRPr="007F4E51">
        <w:rPr>
          <w:b/>
          <w:bCs/>
          <w:i/>
          <w:iCs/>
          <w:sz w:val="28"/>
          <w:szCs w:val="28"/>
        </w:rPr>
        <w:t>ВСТРЕТЬТЕ ПОЖАРНЫЙ АВТОМОБИЛЬ.</w:t>
      </w:r>
    </w:p>
    <w:p w:rsidR="00667C00" w:rsidRDefault="00667C00" w:rsidP="00166494">
      <w:pPr>
        <w:pStyle w:val="ListParagraph"/>
        <w:ind w:left="1428"/>
      </w:pPr>
      <w:r>
        <w:rPr>
          <w:noProof/>
          <w:lang w:eastAsia="ru-RU"/>
        </w:rPr>
        <w:pict>
          <v:shape id="_x0000_s1030" type="#_x0000_t202" style="position:absolute;left:0;text-align:left;margin-left:22.45pt;margin-top:15.2pt;width:444.75pt;height:153.95pt;z-index:251659264;visibility:visible" filled="f" stroked="f">
            <v:textbox style="mso-fit-shape-to-text:t">
              <w:txbxContent>
                <w:p w:rsidR="00667C00" w:rsidRPr="00977E42" w:rsidRDefault="00667C00" w:rsidP="00166494">
                  <w:pPr>
                    <w:rPr>
                      <w:b/>
                      <w:bCs/>
                      <w:sz w:val="64"/>
                      <w:szCs w:val="64"/>
                    </w:rPr>
                  </w:pPr>
                  <w:r w:rsidRPr="00977E42">
                    <w:rPr>
                      <w:b/>
                      <w:bCs/>
                      <w:sz w:val="64"/>
                      <w:szCs w:val="64"/>
                    </w:rPr>
                    <w:t xml:space="preserve">ЕСЛИ ПОКИНУТЬ </w:t>
                  </w:r>
                  <w:r>
                    <w:rPr>
                      <w:b/>
                      <w:bCs/>
                      <w:sz w:val="64"/>
                      <w:szCs w:val="64"/>
                    </w:rPr>
                    <w:t xml:space="preserve">   </w:t>
                  </w:r>
                  <w:r w:rsidRPr="00977E42">
                    <w:rPr>
                      <w:b/>
                      <w:bCs/>
                      <w:sz w:val="64"/>
                      <w:szCs w:val="64"/>
                    </w:rPr>
                    <w:t>ПОМЕЩЕНИЕ НЕ УДАЛОСЬ:</w:t>
                  </w:r>
                </w:p>
              </w:txbxContent>
            </v:textbox>
          </v:shape>
        </w:pict>
      </w:r>
    </w:p>
    <w:p w:rsidR="00667C00" w:rsidRPr="00977E42" w:rsidRDefault="00667C00" w:rsidP="00166494"/>
    <w:p w:rsidR="00667C00" w:rsidRPr="00977E42" w:rsidRDefault="00667C00" w:rsidP="00166494"/>
    <w:p w:rsidR="00667C00" w:rsidRPr="00977E42" w:rsidRDefault="00667C00" w:rsidP="00166494"/>
    <w:p w:rsidR="00667C00" w:rsidRDefault="00667C00" w:rsidP="00166494">
      <w:pPr>
        <w:tabs>
          <w:tab w:val="left" w:pos="6885"/>
        </w:tabs>
      </w:pPr>
    </w:p>
    <w:p w:rsidR="00667C00" w:rsidRDefault="00667C00" w:rsidP="00356F00">
      <w:pPr>
        <w:pStyle w:val="ListParagraph"/>
        <w:numPr>
          <w:ilvl w:val="0"/>
          <w:numId w:val="6"/>
        </w:numPr>
        <w:tabs>
          <w:tab w:val="clear" w:pos="1080"/>
          <w:tab w:val="num" w:pos="720"/>
          <w:tab w:val="left" w:pos="6885"/>
        </w:tabs>
        <w:ind w:hanging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ВЫЙДИТЕ НА БАЛКОН, ЗАКРЫВ ЗА СОБОЙ ДВЕРЬ;</w:t>
      </w:r>
    </w:p>
    <w:p w:rsidR="00667C00" w:rsidRDefault="00667C00" w:rsidP="00356F00">
      <w:pPr>
        <w:pStyle w:val="ListParagraph"/>
        <w:numPr>
          <w:ilvl w:val="0"/>
          <w:numId w:val="6"/>
        </w:numPr>
        <w:tabs>
          <w:tab w:val="clear" w:pos="1080"/>
          <w:tab w:val="num" w:pos="720"/>
          <w:tab w:val="left" w:pos="6885"/>
        </w:tabs>
        <w:ind w:hanging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 НАРУЖНОЙ  ПОЖАРНОЙ  ЛЕСТНИЦЕ  СПУСТИТЕСЬ НА НИЖНИЙ ЭТАЖ;</w:t>
      </w:r>
    </w:p>
    <w:p w:rsidR="00667C00" w:rsidRDefault="00667C00" w:rsidP="00356F00">
      <w:pPr>
        <w:pStyle w:val="ListParagraph"/>
        <w:numPr>
          <w:ilvl w:val="0"/>
          <w:numId w:val="6"/>
        </w:numPr>
        <w:tabs>
          <w:tab w:val="clear" w:pos="1080"/>
          <w:tab w:val="num" w:pos="720"/>
          <w:tab w:val="left" w:pos="6885"/>
        </w:tabs>
        <w:ind w:hanging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 ОТСУТСТВИИ  БАЛКОНА УЙДИТЕ  В  ДАЛЬНЮЮ  КОМНАТУ, ЗАКРЫВАЯ ВСЕ ДВЕРИ, УПЛОТНИТЕ  ДВЕРНЫЕ  ЩЕЛИ  МОКРОЙ  ТКАНЬЮ;</w:t>
      </w:r>
    </w:p>
    <w:p w:rsidR="00667C00" w:rsidRDefault="00667C00" w:rsidP="00356F00">
      <w:pPr>
        <w:pStyle w:val="ListParagraph"/>
        <w:numPr>
          <w:ilvl w:val="0"/>
          <w:numId w:val="6"/>
        </w:numPr>
        <w:tabs>
          <w:tab w:val="clear" w:pos="1080"/>
          <w:tab w:val="num" w:pos="720"/>
          <w:tab w:val="left" w:pos="6885"/>
        </w:tabs>
        <w:ind w:hanging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НАХОДИТЕСЬ  РЯДОМ С ОКНОМ;</w:t>
      </w:r>
    </w:p>
    <w:p w:rsidR="00667C00" w:rsidRPr="00977E42" w:rsidRDefault="00667C00" w:rsidP="00356F00">
      <w:pPr>
        <w:pStyle w:val="ListParagraph"/>
        <w:numPr>
          <w:ilvl w:val="0"/>
          <w:numId w:val="6"/>
        </w:numPr>
        <w:tabs>
          <w:tab w:val="clear" w:pos="1080"/>
          <w:tab w:val="num" w:pos="720"/>
          <w:tab w:val="left" w:pos="6885"/>
        </w:tabs>
        <w:ind w:hanging="720"/>
        <w:rPr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shape id="_x0000_s1031" type="#_x0000_t202" style="position:absolute;left:0;text-align:left;margin-left:189pt;margin-top:119pt;width:376.5pt;height:33.75pt;z-index:251660288;visibility:visible" filled="f" stroked="f">
            <v:textbox style="mso-next-textbox:#_x0000_s1031">
              <w:txbxContent>
                <w:p w:rsidR="00667C00" w:rsidRPr="00425588" w:rsidRDefault="00667C00" w:rsidP="00166494">
                  <w:pPr>
                    <w:rPr>
                      <w:rFonts w:ascii="Cambria" w:hAnsi="Cambria" w:cs="Cambria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425588">
                    <w:rPr>
                      <w:rFonts w:ascii="Cambria" w:hAnsi="Cambria" w:cs="Cambria"/>
                      <w:b/>
                      <w:bCs/>
                      <w:i/>
                      <w:iCs/>
                      <w:sz w:val="26"/>
                      <w:szCs w:val="26"/>
                    </w:rPr>
                    <w:t>МКУ «Центр гражданской защиты» города Ярославля</w:t>
                  </w:r>
                </w:p>
                <w:p w:rsidR="00667C00" w:rsidRPr="00425588" w:rsidRDefault="00667C00" w:rsidP="00166494">
                  <w:pPr>
                    <w:rPr>
                      <w:rFonts w:ascii="Cambria" w:hAnsi="Cambria" w:cs="Cambria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667C00" w:rsidRPr="00425588" w:rsidRDefault="00667C00" w:rsidP="00166494">
                  <w:pPr>
                    <w:rPr>
                      <w:rFonts w:ascii="Cambria" w:hAnsi="Cambria" w:cs="Cambria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667C00" w:rsidRPr="00425588" w:rsidRDefault="00667C00" w:rsidP="00166494">
                  <w:pPr>
                    <w:rPr>
                      <w:rFonts w:ascii="Cambria" w:hAnsi="Cambria" w:cs="Cambria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667C00" w:rsidRPr="00425588" w:rsidRDefault="00667C00" w:rsidP="00166494">
                  <w:pPr>
                    <w:rPr>
                      <w:rFonts w:ascii="Cambria" w:hAnsi="Cambria" w:cs="Cambria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667C00" w:rsidRPr="00425588" w:rsidRDefault="00667C00" w:rsidP="00166494">
                  <w:pPr>
                    <w:rPr>
                      <w:rFonts w:ascii="Cambria" w:hAnsi="Cambria" w:cs="Cambria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667C00" w:rsidRPr="00425588" w:rsidRDefault="00667C00" w:rsidP="00166494">
                  <w:pPr>
                    <w:rPr>
                      <w:rFonts w:ascii="Cambria" w:hAnsi="Cambria" w:cs="Cambria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667C00" w:rsidRPr="00425588" w:rsidRDefault="00667C00" w:rsidP="00166494">
                  <w:pPr>
                    <w:rPr>
                      <w:rFonts w:ascii="Cambria" w:hAnsi="Cambria" w:cs="Cambria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b/>
          <w:bCs/>
          <w:i/>
          <w:iCs/>
          <w:sz w:val="28"/>
          <w:szCs w:val="28"/>
        </w:rPr>
        <w:t>КРИКАМИ О ПОМОЩИ ПРИВЛЕКАЙТЕ ВНИМАНИЕ  ПРОХОЖИХ И ПОЖАРНЫХ</w:t>
      </w:r>
    </w:p>
    <w:p w:rsidR="00667C00" w:rsidRPr="00166494" w:rsidRDefault="00667C00" w:rsidP="00166494">
      <w:pPr>
        <w:tabs>
          <w:tab w:val="left" w:pos="6885"/>
        </w:tabs>
        <w:rPr>
          <w:b/>
          <w:bCs/>
          <w:i/>
          <w:iCs/>
          <w:sz w:val="28"/>
          <w:szCs w:val="28"/>
        </w:rPr>
      </w:pPr>
    </w:p>
    <w:sectPr w:rsidR="00667C00" w:rsidRPr="00166494" w:rsidSect="00356F00">
      <w:pgSz w:w="11906" w:h="16838"/>
      <w:pgMar w:top="720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00" w:rsidRDefault="00667C00" w:rsidP="00977E42">
      <w:pPr>
        <w:spacing w:after="0" w:line="240" w:lineRule="auto"/>
      </w:pPr>
      <w:r>
        <w:separator/>
      </w:r>
    </w:p>
  </w:endnote>
  <w:endnote w:type="continuationSeparator" w:id="0">
    <w:p w:rsidR="00667C00" w:rsidRDefault="00667C00" w:rsidP="0097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00" w:rsidRDefault="00667C00" w:rsidP="00977E42">
      <w:pPr>
        <w:spacing w:after="0" w:line="240" w:lineRule="auto"/>
      </w:pPr>
      <w:r>
        <w:separator/>
      </w:r>
    </w:p>
  </w:footnote>
  <w:footnote w:type="continuationSeparator" w:id="0">
    <w:p w:rsidR="00667C00" w:rsidRDefault="00667C00" w:rsidP="0097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A41"/>
    <w:multiLevelType w:val="hybridMultilevel"/>
    <w:tmpl w:val="C8005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49A616E"/>
    <w:multiLevelType w:val="hybridMultilevel"/>
    <w:tmpl w:val="1200F994"/>
    <w:lvl w:ilvl="0" w:tplc="8AD23F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8977430"/>
    <w:multiLevelType w:val="hybridMultilevel"/>
    <w:tmpl w:val="3FF89D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AE3053B"/>
    <w:multiLevelType w:val="hybridMultilevel"/>
    <w:tmpl w:val="C24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1A557D"/>
    <w:multiLevelType w:val="hybridMultilevel"/>
    <w:tmpl w:val="00AE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6B42BA"/>
    <w:multiLevelType w:val="hybridMultilevel"/>
    <w:tmpl w:val="41CE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D0"/>
    <w:rsid w:val="00014663"/>
    <w:rsid w:val="00037C1D"/>
    <w:rsid w:val="00166494"/>
    <w:rsid w:val="00350608"/>
    <w:rsid w:val="00356F00"/>
    <w:rsid w:val="003E7FB2"/>
    <w:rsid w:val="00425588"/>
    <w:rsid w:val="00471FD0"/>
    <w:rsid w:val="00667C00"/>
    <w:rsid w:val="007F4E51"/>
    <w:rsid w:val="0081126C"/>
    <w:rsid w:val="00977E42"/>
    <w:rsid w:val="00983AFD"/>
    <w:rsid w:val="00B57C10"/>
    <w:rsid w:val="00C072C2"/>
    <w:rsid w:val="00CB3654"/>
    <w:rsid w:val="00D3698C"/>
    <w:rsid w:val="00DF35A8"/>
    <w:rsid w:val="00F9029E"/>
    <w:rsid w:val="00F9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4E51"/>
    <w:pPr>
      <w:ind w:left="720"/>
    </w:pPr>
  </w:style>
  <w:style w:type="paragraph" w:styleId="Header">
    <w:name w:val="header"/>
    <w:basedOn w:val="Normal"/>
    <w:link w:val="HeaderChar"/>
    <w:uiPriority w:val="99"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7E42"/>
  </w:style>
  <w:style w:type="paragraph" w:styleId="Footer">
    <w:name w:val="footer"/>
    <w:basedOn w:val="Normal"/>
    <w:link w:val="FooterChar"/>
    <w:uiPriority w:val="99"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7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123</Words>
  <Characters>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Перегудова, Анна Александровна</dc:creator>
  <cp:keywords/>
  <dc:description/>
  <cp:lastModifiedBy>123</cp:lastModifiedBy>
  <cp:revision>9</cp:revision>
  <cp:lastPrinted>2017-05-31T10:53:00Z</cp:lastPrinted>
  <dcterms:created xsi:type="dcterms:W3CDTF">2017-05-31T07:58:00Z</dcterms:created>
  <dcterms:modified xsi:type="dcterms:W3CDTF">2017-10-03T07:43:00Z</dcterms:modified>
</cp:coreProperties>
</file>